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B90D" w14:textId="77777777" w:rsidR="00791913" w:rsidRPr="00791913" w:rsidRDefault="00791913" w:rsidP="00791913">
      <w:pPr>
        <w:rPr>
          <w:lang w:eastAsia="ru-RU"/>
        </w:rPr>
      </w:pPr>
      <w:r w:rsidRPr="00791913">
        <w:rPr>
          <w:noProof/>
          <w:sz w:val="52"/>
          <w:lang w:eastAsia="ru-RU"/>
        </w:rPr>
        <w:drawing>
          <wp:anchor distT="0" distB="0" distL="114300" distR="114300" simplePos="0" relativeHeight="251659264" behindDoc="0" locked="0" layoutInCell="1" allowOverlap="1" wp14:anchorId="427EEFF4" wp14:editId="1AC84799">
            <wp:simplePos x="0" y="0"/>
            <wp:positionH relativeFrom="margin">
              <wp:posOffset>5736259</wp:posOffset>
            </wp:positionH>
            <wp:positionV relativeFrom="paragraph">
              <wp:posOffset>635</wp:posOffset>
            </wp:positionV>
            <wp:extent cx="977900" cy="5473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ys_list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4F62C" w14:textId="77777777" w:rsidR="00791913" w:rsidRPr="00791913" w:rsidRDefault="00791913" w:rsidP="00791913">
      <w:pPr>
        <w:spacing w:before="120" w:after="120"/>
        <w:ind w:firstLine="0"/>
        <w:jc w:val="center"/>
        <w:outlineLvl w:val="0"/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6"/>
          <w:szCs w:val="32"/>
          <w:u w:val="single"/>
          <w:lang w:eastAsia="ru-RU"/>
        </w:rPr>
      </w:pPr>
      <w:r w:rsidRPr="00791913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6"/>
          <w:szCs w:val="32"/>
          <w:u w:val="single"/>
          <w:lang w:eastAsia="ru-RU"/>
        </w:rPr>
        <w:t>Кольцо железобетонное</w:t>
      </w:r>
    </w:p>
    <w:tbl>
      <w:tblPr>
        <w:tblStyle w:val="-465"/>
        <w:tblW w:w="10362" w:type="dxa"/>
        <w:tblInd w:w="127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410"/>
        <w:gridCol w:w="1275"/>
        <w:gridCol w:w="1843"/>
        <w:gridCol w:w="1887"/>
      </w:tblGrid>
      <w:tr w:rsidR="00791913" w:rsidRPr="00791913" w14:paraId="0AE317D6" w14:textId="77777777" w:rsidTr="0030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0874D6A5" w14:textId="77777777" w:rsidR="00791913" w:rsidRPr="00791913" w:rsidRDefault="00791913" w:rsidP="00791913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791913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055B378F" w14:textId="77777777" w:rsidR="00791913" w:rsidRPr="00791913" w:rsidRDefault="00791913" w:rsidP="0079191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791913">
              <w:rPr>
                <w:color w:val="17365D" w:themeColor="text2" w:themeShade="BF"/>
                <w:sz w:val="20"/>
                <w:szCs w:val="20"/>
              </w:rPr>
              <w:t>D вн. х D нар. х Н, мм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176F2498" w14:textId="77777777" w:rsidR="00791913" w:rsidRPr="00791913" w:rsidRDefault="00791913" w:rsidP="0079191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791913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1DDBA52D" w14:textId="77777777" w:rsidR="00791913" w:rsidRPr="00791913" w:rsidRDefault="00791913" w:rsidP="0079191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791913">
              <w:rPr>
                <w:color w:val="17365D" w:themeColor="text2" w:themeShade="BF"/>
                <w:sz w:val="20"/>
                <w:szCs w:val="20"/>
              </w:rPr>
              <w:t>Цена опт.,</w:t>
            </w:r>
            <w:r w:rsidRPr="00791913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91913">
              <w:rPr>
                <w:color w:val="17365D" w:themeColor="text2" w:themeShade="BF"/>
                <w:sz w:val="20"/>
                <w:szCs w:val="20"/>
              </w:rPr>
              <w:t>грн.</w:t>
            </w:r>
          </w:p>
        </w:tc>
        <w:tc>
          <w:tcPr>
            <w:tcW w:w="1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0E5C6D8B" w14:textId="77777777" w:rsidR="00791913" w:rsidRPr="00791913" w:rsidRDefault="00791913" w:rsidP="0079191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791913">
              <w:rPr>
                <w:color w:val="17365D" w:themeColor="text2" w:themeShade="BF"/>
                <w:sz w:val="20"/>
                <w:szCs w:val="20"/>
              </w:rPr>
              <w:t>Цена розн.,</w:t>
            </w:r>
            <w:r w:rsidRPr="00791913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91913">
              <w:rPr>
                <w:color w:val="17365D" w:themeColor="text2" w:themeShade="BF"/>
                <w:sz w:val="20"/>
                <w:szCs w:val="20"/>
              </w:rPr>
              <w:t>грн.</w:t>
            </w:r>
          </w:p>
        </w:tc>
      </w:tr>
      <w:tr w:rsidR="00791913" w:rsidRPr="00791913" w14:paraId="08D1D181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51611E8" w14:textId="77777777" w:rsidR="00791913" w:rsidRPr="00791913" w:rsidRDefault="00791913" w:rsidP="00791913">
            <w:pPr>
              <w:ind w:firstLine="0"/>
              <w:jc w:val="center"/>
              <w:rPr>
                <w:lang w:val="uk-UA"/>
              </w:rPr>
            </w:pPr>
            <w:r w:rsidRPr="00791913">
              <w:t>КС 6-6</w:t>
            </w:r>
          </w:p>
        </w:tc>
        <w:tc>
          <w:tcPr>
            <w:tcW w:w="2410" w:type="dxa"/>
            <w:vAlign w:val="center"/>
          </w:tcPr>
          <w:p w14:paraId="7AB9CEB7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791913">
              <w:t>600 х 740 х 600</w:t>
            </w:r>
          </w:p>
        </w:tc>
        <w:tc>
          <w:tcPr>
            <w:tcW w:w="1275" w:type="dxa"/>
            <w:vAlign w:val="center"/>
          </w:tcPr>
          <w:p w14:paraId="453C2FBA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190</w:t>
            </w:r>
          </w:p>
        </w:tc>
        <w:tc>
          <w:tcPr>
            <w:tcW w:w="1843" w:type="dxa"/>
            <w:vAlign w:val="center"/>
          </w:tcPr>
          <w:p w14:paraId="30FFC61E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rPr>
                <w:lang w:val="en-US"/>
              </w:rPr>
              <w:t>82</w:t>
            </w:r>
            <w:r w:rsidRPr="00791913">
              <w:t>0,00</w:t>
            </w:r>
          </w:p>
        </w:tc>
        <w:tc>
          <w:tcPr>
            <w:tcW w:w="1887" w:type="dxa"/>
            <w:vAlign w:val="center"/>
          </w:tcPr>
          <w:p w14:paraId="5F6034AE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840,00</w:t>
            </w:r>
          </w:p>
        </w:tc>
      </w:tr>
      <w:tr w:rsidR="00791913" w:rsidRPr="00791913" w14:paraId="4DFE1D68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45EF09E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6-8</w:t>
            </w:r>
          </w:p>
        </w:tc>
        <w:tc>
          <w:tcPr>
            <w:tcW w:w="2410" w:type="dxa"/>
            <w:vAlign w:val="center"/>
          </w:tcPr>
          <w:p w14:paraId="7941C46C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600 х 700 х 800</w:t>
            </w:r>
          </w:p>
        </w:tc>
        <w:tc>
          <w:tcPr>
            <w:tcW w:w="1275" w:type="dxa"/>
            <w:vAlign w:val="center"/>
          </w:tcPr>
          <w:p w14:paraId="6B195A25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240</w:t>
            </w:r>
          </w:p>
        </w:tc>
        <w:tc>
          <w:tcPr>
            <w:tcW w:w="1843" w:type="dxa"/>
            <w:vAlign w:val="center"/>
          </w:tcPr>
          <w:p w14:paraId="46A42178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900,00</w:t>
            </w:r>
          </w:p>
        </w:tc>
        <w:tc>
          <w:tcPr>
            <w:tcW w:w="1887" w:type="dxa"/>
            <w:vAlign w:val="center"/>
          </w:tcPr>
          <w:p w14:paraId="21A4E55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920,00</w:t>
            </w:r>
          </w:p>
        </w:tc>
      </w:tr>
      <w:tr w:rsidR="00791913" w:rsidRPr="00791913" w14:paraId="5B53EA22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8BAF57A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7-3</w:t>
            </w:r>
          </w:p>
        </w:tc>
        <w:tc>
          <w:tcPr>
            <w:tcW w:w="2410" w:type="dxa"/>
            <w:vAlign w:val="center"/>
          </w:tcPr>
          <w:p w14:paraId="276802DE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700 х  840 х 300</w:t>
            </w:r>
          </w:p>
        </w:tc>
        <w:tc>
          <w:tcPr>
            <w:tcW w:w="1275" w:type="dxa"/>
            <w:vAlign w:val="center"/>
          </w:tcPr>
          <w:p w14:paraId="5C42C54E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150</w:t>
            </w:r>
          </w:p>
        </w:tc>
        <w:tc>
          <w:tcPr>
            <w:tcW w:w="1843" w:type="dxa"/>
            <w:vAlign w:val="center"/>
          </w:tcPr>
          <w:p w14:paraId="08982631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640,00</w:t>
            </w:r>
          </w:p>
        </w:tc>
        <w:tc>
          <w:tcPr>
            <w:tcW w:w="1887" w:type="dxa"/>
            <w:vAlign w:val="center"/>
          </w:tcPr>
          <w:p w14:paraId="4FFDEC02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680,00</w:t>
            </w:r>
          </w:p>
        </w:tc>
      </w:tr>
      <w:tr w:rsidR="00791913" w:rsidRPr="00791913" w14:paraId="0F9EC802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3D49F949" w14:textId="77777777" w:rsidR="00791913" w:rsidRPr="00791913" w:rsidRDefault="00791913" w:rsidP="00791913">
            <w:pPr>
              <w:ind w:firstLine="0"/>
              <w:jc w:val="center"/>
              <w:rPr>
                <w:lang w:val="en-US"/>
              </w:rPr>
            </w:pPr>
            <w:r w:rsidRPr="00791913">
              <w:t>КС 7-</w:t>
            </w:r>
            <w:r w:rsidRPr="00791913">
              <w:rPr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59ED44AD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 xml:space="preserve">700 х  840 х </w:t>
            </w:r>
            <w:r w:rsidRPr="00791913">
              <w:rPr>
                <w:lang w:val="en-US"/>
              </w:rPr>
              <w:t>6</w:t>
            </w:r>
            <w:r w:rsidRPr="00791913">
              <w:t>00</w:t>
            </w:r>
          </w:p>
        </w:tc>
        <w:tc>
          <w:tcPr>
            <w:tcW w:w="1275" w:type="dxa"/>
            <w:vAlign w:val="center"/>
          </w:tcPr>
          <w:p w14:paraId="7E7094E8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rPr>
                <w:lang w:val="en-US"/>
              </w:rPr>
              <w:t>30</w:t>
            </w:r>
            <w:r w:rsidRPr="00791913">
              <w:t>0</w:t>
            </w:r>
          </w:p>
        </w:tc>
        <w:tc>
          <w:tcPr>
            <w:tcW w:w="1843" w:type="dxa"/>
            <w:vAlign w:val="center"/>
          </w:tcPr>
          <w:p w14:paraId="400D9658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91913">
              <w:t>850,00</w:t>
            </w:r>
          </w:p>
        </w:tc>
        <w:tc>
          <w:tcPr>
            <w:tcW w:w="1887" w:type="dxa"/>
            <w:vAlign w:val="center"/>
          </w:tcPr>
          <w:p w14:paraId="644D96CB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870,00</w:t>
            </w:r>
          </w:p>
        </w:tc>
      </w:tr>
      <w:tr w:rsidR="00791913" w:rsidRPr="00791913" w14:paraId="33F44B02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96BBB88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7-9</w:t>
            </w:r>
          </w:p>
        </w:tc>
        <w:tc>
          <w:tcPr>
            <w:tcW w:w="2410" w:type="dxa"/>
            <w:vAlign w:val="center"/>
          </w:tcPr>
          <w:p w14:paraId="1506433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700 х  840 х 900</w:t>
            </w:r>
          </w:p>
        </w:tc>
        <w:tc>
          <w:tcPr>
            <w:tcW w:w="1275" w:type="dxa"/>
            <w:vAlign w:val="center"/>
          </w:tcPr>
          <w:p w14:paraId="2C4CB97F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450</w:t>
            </w:r>
          </w:p>
        </w:tc>
        <w:tc>
          <w:tcPr>
            <w:tcW w:w="1843" w:type="dxa"/>
            <w:vAlign w:val="center"/>
          </w:tcPr>
          <w:p w14:paraId="1674F8EF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1000,00</w:t>
            </w:r>
          </w:p>
        </w:tc>
        <w:tc>
          <w:tcPr>
            <w:tcW w:w="1887" w:type="dxa"/>
            <w:vAlign w:val="center"/>
          </w:tcPr>
          <w:p w14:paraId="207E9A5B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1030,00</w:t>
            </w:r>
          </w:p>
        </w:tc>
      </w:tr>
      <w:tr w:rsidR="00791913" w:rsidRPr="00791913" w14:paraId="60BD9C9C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3DEE5D2D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8-8</w:t>
            </w:r>
          </w:p>
        </w:tc>
        <w:tc>
          <w:tcPr>
            <w:tcW w:w="2410" w:type="dxa"/>
            <w:vAlign w:val="center"/>
          </w:tcPr>
          <w:p w14:paraId="7C794BD4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800 х 960 х 800</w:t>
            </w:r>
          </w:p>
        </w:tc>
        <w:tc>
          <w:tcPr>
            <w:tcW w:w="1275" w:type="dxa"/>
            <w:vAlign w:val="center"/>
          </w:tcPr>
          <w:p w14:paraId="545F04F7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375</w:t>
            </w:r>
          </w:p>
        </w:tc>
        <w:tc>
          <w:tcPr>
            <w:tcW w:w="1843" w:type="dxa"/>
            <w:vAlign w:val="center"/>
          </w:tcPr>
          <w:p w14:paraId="5C4E68CC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1913">
              <w:rPr>
                <w:noProof/>
              </w:rPr>
              <w:t>1010,00</w:t>
            </w:r>
          </w:p>
        </w:tc>
        <w:tc>
          <w:tcPr>
            <w:tcW w:w="1887" w:type="dxa"/>
            <w:vAlign w:val="center"/>
          </w:tcPr>
          <w:p w14:paraId="4717379F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1040,00</w:t>
            </w:r>
          </w:p>
        </w:tc>
      </w:tr>
      <w:tr w:rsidR="00791913" w:rsidRPr="00791913" w14:paraId="5DBA7457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52E024F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8-8</w:t>
            </w:r>
          </w:p>
          <w:p w14:paraId="311B7148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04D5B62B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800 х 960 х 800</w:t>
            </w:r>
          </w:p>
        </w:tc>
        <w:tc>
          <w:tcPr>
            <w:tcW w:w="1275" w:type="dxa"/>
            <w:vAlign w:val="center"/>
          </w:tcPr>
          <w:p w14:paraId="15BA4F6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600</w:t>
            </w:r>
          </w:p>
        </w:tc>
        <w:tc>
          <w:tcPr>
            <w:tcW w:w="1843" w:type="dxa"/>
            <w:vAlign w:val="center"/>
          </w:tcPr>
          <w:p w14:paraId="2784528C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1990,00</w:t>
            </w:r>
          </w:p>
        </w:tc>
        <w:tc>
          <w:tcPr>
            <w:tcW w:w="1887" w:type="dxa"/>
            <w:vAlign w:val="center"/>
          </w:tcPr>
          <w:p w14:paraId="1A5F869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2050,00</w:t>
            </w:r>
          </w:p>
        </w:tc>
      </w:tr>
      <w:tr w:rsidR="00791913" w:rsidRPr="00791913" w14:paraId="2089EDDA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50E1D9F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10-6</w:t>
            </w:r>
          </w:p>
        </w:tc>
        <w:tc>
          <w:tcPr>
            <w:tcW w:w="2410" w:type="dxa"/>
            <w:vAlign w:val="center"/>
          </w:tcPr>
          <w:p w14:paraId="19934BCF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1000 х 1160 х 600</w:t>
            </w:r>
          </w:p>
        </w:tc>
        <w:tc>
          <w:tcPr>
            <w:tcW w:w="1275" w:type="dxa"/>
            <w:vAlign w:val="center"/>
          </w:tcPr>
          <w:p w14:paraId="42CFFF05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420</w:t>
            </w:r>
          </w:p>
        </w:tc>
        <w:tc>
          <w:tcPr>
            <w:tcW w:w="1843" w:type="dxa"/>
            <w:vAlign w:val="center"/>
          </w:tcPr>
          <w:p w14:paraId="40772CD9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1060,00</w:t>
            </w:r>
          </w:p>
        </w:tc>
        <w:tc>
          <w:tcPr>
            <w:tcW w:w="1887" w:type="dxa"/>
            <w:vAlign w:val="center"/>
          </w:tcPr>
          <w:p w14:paraId="370045FE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1090,00</w:t>
            </w:r>
          </w:p>
        </w:tc>
      </w:tr>
      <w:tr w:rsidR="00791913" w:rsidRPr="00791913" w14:paraId="5C52ACA1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6769018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10-8</w:t>
            </w:r>
          </w:p>
        </w:tc>
        <w:tc>
          <w:tcPr>
            <w:tcW w:w="2410" w:type="dxa"/>
            <w:vAlign w:val="center"/>
          </w:tcPr>
          <w:p w14:paraId="6D82E8FE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1000 х 1160 х 800</w:t>
            </w:r>
          </w:p>
        </w:tc>
        <w:tc>
          <w:tcPr>
            <w:tcW w:w="1275" w:type="dxa"/>
            <w:vAlign w:val="center"/>
          </w:tcPr>
          <w:p w14:paraId="52315747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540</w:t>
            </w:r>
          </w:p>
        </w:tc>
        <w:tc>
          <w:tcPr>
            <w:tcW w:w="1843" w:type="dxa"/>
            <w:vAlign w:val="center"/>
          </w:tcPr>
          <w:p w14:paraId="49EE142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1210,00</w:t>
            </w:r>
          </w:p>
        </w:tc>
        <w:tc>
          <w:tcPr>
            <w:tcW w:w="1887" w:type="dxa"/>
            <w:vAlign w:val="center"/>
          </w:tcPr>
          <w:p w14:paraId="4D875848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1240,00</w:t>
            </w:r>
          </w:p>
        </w:tc>
      </w:tr>
      <w:tr w:rsidR="00791913" w:rsidRPr="00791913" w14:paraId="4A1D1670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AB57A99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10-9</w:t>
            </w:r>
          </w:p>
        </w:tc>
        <w:tc>
          <w:tcPr>
            <w:tcW w:w="2410" w:type="dxa"/>
            <w:vAlign w:val="center"/>
          </w:tcPr>
          <w:p w14:paraId="4F2D1ED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1000 х 1160 х 900</w:t>
            </w:r>
          </w:p>
        </w:tc>
        <w:tc>
          <w:tcPr>
            <w:tcW w:w="1275" w:type="dxa"/>
            <w:vAlign w:val="center"/>
          </w:tcPr>
          <w:p w14:paraId="11040C99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600</w:t>
            </w:r>
          </w:p>
        </w:tc>
        <w:tc>
          <w:tcPr>
            <w:tcW w:w="1843" w:type="dxa"/>
            <w:vAlign w:val="center"/>
          </w:tcPr>
          <w:p w14:paraId="636406CC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1400,00</w:t>
            </w:r>
          </w:p>
        </w:tc>
        <w:tc>
          <w:tcPr>
            <w:tcW w:w="1887" w:type="dxa"/>
            <w:vAlign w:val="center"/>
          </w:tcPr>
          <w:p w14:paraId="0F65A950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1450,00</w:t>
            </w:r>
          </w:p>
        </w:tc>
      </w:tr>
      <w:tr w:rsidR="00791913" w:rsidRPr="00791913" w14:paraId="4BB4A2CE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8F29F40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10-9</w:t>
            </w:r>
          </w:p>
          <w:p w14:paraId="6ED44EE9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61E439BA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1000 х 1160 х 900</w:t>
            </w:r>
          </w:p>
        </w:tc>
        <w:tc>
          <w:tcPr>
            <w:tcW w:w="1275" w:type="dxa"/>
            <w:vAlign w:val="center"/>
          </w:tcPr>
          <w:p w14:paraId="0B8782CB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850</w:t>
            </w:r>
          </w:p>
        </w:tc>
        <w:tc>
          <w:tcPr>
            <w:tcW w:w="1843" w:type="dxa"/>
            <w:vAlign w:val="center"/>
          </w:tcPr>
          <w:p w14:paraId="68B160A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2450,00</w:t>
            </w:r>
          </w:p>
        </w:tc>
        <w:tc>
          <w:tcPr>
            <w:tcW w:w="1887" w:type="dxa"/>
            <w:vAlign w:val="center"/>
          </w:tcPr>
          <w:p w14:paraId="77D5449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2550,00</w:t>
            </w:r>
          </w:p>
        </w:tc>
      </w:tr>
      <w:tr w:rsidR="00791913" w:rsidRPr="00791913" w14:paraId="473277AA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BD685C9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12-8</w:t>
            </w:r>
          </w:p>
        </w:tc>
        <w:tc>
          <w:tcPr>
            <w:tcW w:w="2410" w:type="dxa"/>
            <w:vAlign w:val="center"/>
          </w:tcPr>
          <w:p w14:paraId="1FD75EC4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1200 х 1360 х 800</w:t>
            </w:r>
          </w:p>
        </w:tc>
        <w:tc>
          <w:tcPr>
            <w:tcW w:w="1275" w:type="dxa"/>
            <w:vAlign w:val="center"/>
          </w:tcPr>
          <w:p w14:paraId="245B4AAA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750</w:t>
            </w:r>
          </w:p>
        </w:tc>
        <w:tc>
          <w:tcPr>
            <w:tcW w:w="1843" w:type="dxa"/>
            <w:vAlign w:val="center"/>
          </w:tcPr>
          <w:p w14:paraId="5D4C1DD8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1400,00</w:t>
            </w:r>
          </w:p>
        </w:tc>
        <w:tc>
          <w:tcPr>
            <w:tcW w:w="1887" w:type="dxa"/>
            <w:vAlign w:val="center"/>
          </w:tcPr>
          <w:p w14:paraId="4C21C940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1460,00</w:t>
            </w:r>
          </w:p>
        </w:tc>
      </w:tr>
      <w:tr w:rsidR="00791913" w:rsidRPr="00791913" w14:paraId="6CF2A423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6257F4F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12-8 дренажн.</w:t>
            </w:r>
          </w:p>
        </w:tc>
        <w:tc>
          <w:tcPr>
            <w:tcW w:w="2410" w:type="dxa"/>
            <w:vAlign w:val="center"/>
          </w:tcPr>
          <w:p w14:paraId="1791EFA4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1200 х 1360 х 800</w:t>
            </w:r>
          </w:p>
        </w:tc>
        <w:tc>
          <w:tcPr>
            <w:tcW w:w="1275" w:type="dxa"/>
            <w:vAlign w:val="center"/>
          </w:tcPr>
          <w:p w14:paraId="54A31675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700</w:t>
            </w:r>
          </w:p>
        </w:tc>
        <w:tc>
          <w:tcPr>
            <w:tcW w:w="1843" w:type="dxa"/>
            <w:vAlign w:val="center"/>
          </w:tcPr>
          <w:p w14:paraId="0FA162F8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2080,00</w:t>
            </w:r>
          </w:p>
        </w:tc>
        <w:tc>
          <w:tcPr>
            <w:tcW w:w="1887" w:type="dxa"/>
            <w:vAlign w:val="center"/>
          </w:tcPr>
          <w:p w14:paraId="3D5E7D1D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2130,00</w:t>
            </w:r>
          </w:p>
        </w:tc>
      </w:tr>
      <w:tr w:rsidR="00791913" w:rsidRPr="00791913" w14:paraId="4E59D744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38FD46B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12-8</w:t>
            </w:r>
          </w:p>
          <w:p w14:paraId="2FD4D088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1250CC13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1200 х 1360 х 800</w:t>
            </w:r>
          </w:p>
        </w:tc>
        <w:tc>
          <w:tcPr>
            <w:tcW w:w="1275" w:type="dxa"/>
            <w:vAlign w:val="center"/>
          </w:tcPr>
          <w:p w14:paraId="40B1A023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1050</w:t>
            </w:r>
          </w:p>
        </w:tc>
        <w:tc>
          <w:tcPr>
            <w:tcW w:w="1843" w:type="dxa"/>
            <w:vAlign w:val="center"/>
          </w:tcPr>
          <w:p w14:paraId="79593122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2860,00</w:t>
            </w:r>
          </w:p>
        </w:tc>
        <w:tc>
          <w:tcPr>
            <w:tcW w:w="1887" w:type="dxa"/>
            <w:vAlign w:val="center"/>
          </w:tcPr>
          <w:p w14:paraId="6DBEDE0F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2960,00</w:t>
            </w:r>
          </w:p>
        </w:tc>
      </w:tr>
      <w:tr w:rsidR="00791913" w:rsidRPr="00791913" w14:paraId="39CB4AE1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7A4223E" w14:textId="77777777" w:rsidR="00791913" w:rsidRPr="00791913" w:rsidRDefault="00791913" w:rsidP="00791913">
            <w:pPr>
              <w:ind w:firstLine="0"/>
              <w:jc w:val="center"/>
              <w:rPr>
                <w:lang w:val="en-US"/>
              </w:rPr>
            </w:pPr>
            <w:r w:rsidRPr="00791913">
              <w:t>КС 12-</w:t>
            </w:r>
            <w:r w:rsidRPr="00791913">
              <w:rPr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14:paraId="1EC29CDC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 xml:space="preserve">1200 х 1360 х </w:t>
            </w:r>
            <w:r w:rsidRPr="00791913">
              <w:rPr>
                <w:lang w:val="en-US"/>
              </w:rPr>
              <w:t>9</w:t>
            </w:r>
            <w:r w:rsidRPr="00791913">
              <w:t>00</w:t>
            </w:r>
          </w:p>
        </w:tc>
        <w:tc>
          <w:tcPr>
            <w:tcW w:w="1275" w:type="dxa"/>
            <w:vAlign w:val="center"/>
          </w:tcPr>
          <w:p w14:paraId="2B0872D3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91913">
              <w:rPr>
                <w:lang w:val="en-US"/>
              </w:rPr>
              <w:t>830</w:t>
            </w:r>
          </w:p>
        </w:tc>
        <w:tc>
          <w:tcPr>
            <w:tcW w:w="1843" w:type="dxa"/>
            <w:vAlign w:val="center"/>
          </w:tcPr>
          <w:p w14:paraId="7E29C664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1500,00</w:t>
            </w:r>
          </w:p>
        </w:tc>
        <w:tc>
          <w:tcPr>
            <w:tcW w:w="1887" w:type="dxa"/>
            <w:vAlign w:val="center"/>
          </w:tcPr>
          <w:p w14:paraId="23ACDDF2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1580,00</w:t>
            </w:r>
          </w:p>
        </w:tc>
      </w:tr>
      <w:tr w:rsidR="00791913" w:rsidRPr="00791913" w14:paraId="684AA7A2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7047BE5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15-6</w:t>
            </w:r>
          </w:p>
        </w:tc>
        <w:tc>
          <w:tcPr>
            <w:tcW w:w="2410" w:type="dxa"/>
            <w:vAlign w:val="center"/>
          </w:tcPr>
          <w:p w14:paraId="1211D816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1500 х 1700 х 600</w:t>
            </w:r>
          </w:p>
        </w:tc>
        <w:tc>
          <w:tcPr>
            <w:tcW w:w="1275" w:type="dxa"/>
            <w:vAlign w:val="center"/>
          </w:tcPr>
          <w:p w14:paraId="519B79F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860</w:t>
            </w:r>
          </w:p>
        </w:tc>
        <w:tc>
          <w:tcPr>
            <w:tcW w:w="1843" w:type="dxa"/>
            <w:vAlign w:val="center"/>
          </w:tcPr>
          <w:p w14:paraId="54A1E3FF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1850,00</w:t>
            </w:r>
          </w:p>
        </w:tc>
        <w:tc>
          <w:tcPr>
            <w:tcW w:w="1887" w:type="dxa"/>
            <w:vAlign w:val="center"/>
          </w:tcPr>
          <w:p w14:paraId="61B4987C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1930,00</w:t>
            </w:r>
          </w:p>
        </w:tc>
      </w:tr>
      <w:tr w:rsidR="00791913" w:rsidRPr="00791913" w14:paraId="697445F5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130DE2D9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15-9</w:t>
            </w:r>
          </w:p>
        </w:tc>
        <w:tc>
          <w:tcPr>
            <w:tcW w:w="2410" w:type="dxa"/>
            <w:vAlign w:val="center"/>
          </w:tcPr>
          <w:p w14:paraId="16C44F04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1500 х 1700 х 900</w:t>
            </w:r>
          </w:p>
        </w:tc>
        <w:tc>
          <w:tcPr>
            <w:tcW w:w="1275" w:type="dxa"/>
            <w:vAlign w:val="center"/>
          </w:tcPr>
          <w:p w14:paraId="0417F811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1000</w:t>
            </w:r>
          </w:p>
        </w:tc>
        <w:tc>
          <w:tcPr>
            <w:tcW w:w="1843" w:type="dxa"/>
            <w:vAlign w:val="center"/>
          </w:tcPr>
          <w:p w14:paraId="26944CB7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2250,00</w:t>
            </w:r>
          </w:p>
        </w:tc>
        <w:tc>
          <w:tcPr>
            <w:tcW w:w="1887" w:type="dxa"/>
            <w:vAlign w:val="center"/>
          </w:tcPr>
          <w:p w14:paraId="224FC639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2340,00</w:t>
            </w:r>
          </w:p>
        </w:tc>
      </w:tr>
      <w:tr w:rsidR="00791913" w:rsidRPr="00791913" w14:paraId="285EBDF8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CACAC42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15-9 дренажн.</w:t>
            </w:r>
          </w:p>
        </w:tc>
        <w:tc>
          <w:tcPr>
            <w:tcW w:w="2410" w:type="dxa"/>
            <w:vAlign w:val="center"/>
          </w:tcPr>
          <w:p w14:paraId="77593B29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1500 х 1700 х 900</w:t>
            </w:r>
          </w:p>
        </w:tc>
        <w:tc>
          <w:tcPr>
            <w:tcW w:w="1275" w:type="dxa"/>
            <w:vAlign w:val="center"/>
          </w:tcPr>
          <w:p w14:paraId="353F9645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950</w:t>
            </w:r>
          </w:p>
        </w:tc>
        <w:tc>
          <w:tcPr>
            <w:tcW w:w="1843" w:type="dxa"/>
            <w:vAlign w:val="center"/>
          </w:tcPr>
          <w:p w14:paraId="6374B100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2900,00</w:t>
            </w:r>
          </w:p>
        </w:tc>
        <w:tc>
          <w:tcPr>
            <w:tcW w:w="1887" w:type="dxa"/>
            <w:vAlign w:val="center"/>
          </w:tcPr>
          <w:p w14:paraId="0EB74856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3050,00</w:t>
            </w:r>
          </w:p>
        </w:tc>
      </w:tr>
      <w:tr w:rsidR="00791913" w:rsidRPr="00791913" w14:paraId="4BF3D945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5AAABCF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15-9</w:t>
            </w:r>
          </w:p>
          <w:p w14:paraId="0F8E0070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55B3932A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1500 х 1700 х 900</w:t>
            </w:r>
          </w:p>
        </w:tc>
        <w:tc>
          <w:tcPr>
            <w:tcW w:w="1275" w:type="dxa"/>
            <w:vAlign w:val="center"/>
          </w:tcPr>
          <w:p w14:paraId="6521A13A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1500</w:t>
            </w:r>
          </w:p>
        </w:tc>
        <w:tc>
          <w:tcPr>
            <w:tcW w:w="1843" w:type="dxa"/>
            <w:vAlign w:val="center"/>
          </w:tcPr>
          <w:p w14:paraId="56330848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  <w:lang w:val="en-US"/>
              </w:rPr>
              <w:t>4</w:t>
            </w:r>
            <w:r w:rsidRPr="00791913">
              <w:rPr>
                <w:color w:val="FF0000"/>
              </w:rPr>
              <w:t>6</w:t>
            </w:r>
            <w:r w:rsidRPr="00791913">
              <w:rPr>
                <w:color w:val="FF0000"/>
                <w:lang w:val="en-US"/>
              </w:rPr>
              <w:t>5</w:t>
            </w:r>
            <w:r w:rsidRPr="00791913">
              <w:rPr>
                <w:color w:val="FF0000"/>
              </w:rPr>
              <w:t>0,00</w:t>
            </w:r>
          </w:p>
        </w:tc>
        <w:tc>
          <w:tcPr>
            <w:tcW w:w="1887" w:type="dxa"/>
            <w:vAlign w:val="center"/>
          </w:tcPr>
          <w:p w14:paraId="7ED1A6AB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4750,00</w:t>
            </w:r>
          </w:p>
        </w:tc>
      </w:tr>
      <w:tr w:rsidR="00791913" w:rsidRPr="00791913" w14:paraId="22B6A286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4E2FC50" w14:textId="77777777" w:rsidR="00791913" w:rsidRPr="00791913" w:rsidRDefault="00791913" w:rsidP="00791913">
            <w:pPr>
              <w:ind w:firstLine="0"/>
              <w:jc w:val="center"/>
              <w:rPr>
                <w:lang w:val="en-US"/>
              </w:rPr>
            </w:pPr>
            <w:r w:rsidRPr="00791913">
              <w:t>КС 20-</w:t>
            </w:r>
            <w:r w:rsidRPr="00791913">
              <w:rPr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72F6778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 xml:space="preserve">2000 х 2200 х </w:t>
            </w:r>
            <w:r w:rsidRPr="00791913">
              <w:rPr>
                <w:lang w:val="en-US"/>
              </w:rPr>
              <w:t>6</w:t>
            </w:r>
            <w:r w:rsidRPr="00791913">
              <w:t>00</w:t>
            </w:r>
          </w:p>
        </w:tc>
        <w:tc>
          <w:tcPr>
            <w:tcW w:w="1275" w:type="dxa"/>
            <w:vAlign w:val="center"/>
          </w:tcPr>
          <w:p w14:paraId="74538606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91913">
              <w:rPr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43497F4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2450,00</w:t>
            </w:r>
          </w:p>
        </w:tc>
        <w:tc>
          <w:tcPr>
            <w:tcW w:w="1887" w:type="dxa"/>
            <w:vAlign w:val="center"/>
          </w:tcPr>
          <w:p w14:paraId="75A3A9D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2530,00</w:t>
            </w:r>
          </w:p>
        </w:tc>
      </w:tr>
      <w:tr w:rsidR="008B1C46" w:rsidRPr="00791913" w14:paraId="3D504FFE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385C239" w14:textId="77777777" w:rsidR="008B1C46" w:rsidRPr="00791913" w:rsidRDefault="008B1C46" w:rsidP="008B1C46">
            <w:pPr>
              <w:ind w:firstLine="0"/>
              <w:jc w:val="center"/>
            </w:pPr>
            <w:r w:rsidRPr="00791913">
              <w:t>КС 20-9</w:t>
            </w:r>
          </w:p>
        </w:tc>
        <w:tc>
          <w:tcPr>
            <w:tcW w:w="2410" w:type="dxa"/>
            <w:vAlign w:val="center"/>
          </w:tcPr>
          <w:p w14:paraId="4D78F2DA" w14:textId="77777777" w:rsidR="008B1C46" w:rsidRPr="00791913" w:rsidRDefault="008B1C46" w:rsidP="008B1C4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2000 х 2200 х 900</w:t>
            </w:r>
          </w:p>
        </w:tc>
        <w:tc>
          <w:tcPr>
            <w:tcW w:w="1275" w:type="dxa"/>
            <w:vAlign w:val="center"/>
          </w:tcPr>
          <w:p w14:paraId="34096F7C" w14:textId="77777777" w:rsidR="008B1C46" w:rsidRPr="00791913" w:rsidRDefault="008B1C46" w:rsidP="008B1C4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1500</w:t>
            </w:r>
          </w:p>
        </w:tc>
        <w:tc>
          <w:tcPr>
            <w:tcW w:w="1843" w:type="dxa"/>
            <w:vAlign w:val="center"/>
          </w:tcPr>
          <w:p w14:paraId="6906BD2A" w14:textId="4AA8B9BD" w:rsidR="008B1C46" w:rsidRPr="00791913" w:rsidRDefault="008B1C46" w:rsidP="008B1C4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308</w:t>
            </w:r>
            <w:r>
              <w:t>0,00</w:t>
            </w:r>
          </w:p>
        </w:tc>
        <w:tc>
          <w:tcPr>
            <w:tcW w:w="1887" w:type="dxa"/>
            <w:vAlign w:val="center"/>
          </w:tcPr>
          <w:p w14:paraId="4293DB49" w14:textId="4EA21B07" w:rsidR="008B1C46" w:rsidRPr="00791913" w:rsidRDefault="008B1C46" w:rsidP="008B1C4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318</w:t>
            </w:r>
            <w:r>
              <w:t>0,00</w:t>
            </w:r>
          </w:p>
        </w:tc>
      </w:tr>
      <w:tr w:rsidR="00791913" w:rsidRPr="00791913" w14:paraId="033718D1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D19A042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20-9 дренажн.</w:t>
            </w:r>
          </w:p>
        </w:tc>
        <w:tc>
          <w:tcPr>
            <w:tcW w:w="2410" w:type="dxa"/>
            <w:vAlign w:val="center"/>
          </w:tcPr>
          <w:p w14:paraId="6B25EDC6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2000 х 2200 х 900</w:t>
            </w:r>
          </w:p>
        </w:tc>
        <w:tc>
          <w:tcPr>
            <w:tcW w:w="1275" w:type="dxa"/>
            <w:vAlign w:val="center"/>
          </w:tcPr>
          <w:p w14:paraId="291FB10E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1420</w:t>
            </w:r>
          </w:p>
        </w:tc>
        <w:tc>
          <w:tcPr>
            <w:tcW w:w="1843" w:type="dxa"/>
            <w:vAlign w:val="center"/>
          </w:tcPr>
          <w:p w14:paraId="3FD81DC2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3690,00</w:t>
            </w:r>
          </w:p>
        </w:tc>
        <w:tc>
          <w:tcPr>
            <w:tcW w:w="1887" w:type="dxa"/>
            <w:vAlign w:val="center"/>
          </w:tcPr>
          <w:p w14:paraId="60FA73BE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3790,00</w:t>
            </w:r>
          </w:p>
        </w:tc>
      </w:tr>
      <w:tr w:rsidR="00791913" w:rsidRPr="00791913" w14:paraId="49FA30C3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3BFC6C4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КС 20-9</w:t>
            </w:r>
          </w:p>
          <w:p w14:paraId="1F3939EE" w14:textId="77777777" w:rsidR="00791913" w:rsidRPr="00791913" w:rsidRDefault="00791913" w:rsidP="00791913">
            <w:pPr>
              <w:ind w:firstLine="0"/>
              <w:jc w:val="center"/>
              <w:rPr>
                <w:color w:val="FF0000"/>
              </w:rPr>
            </w:pPr>
            <w:r w:rsidRPr="00791913">
              <w:rPr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71701914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2000 х 2200 х 900</w:t>
            </w:r>
          </w:p>
        </w:tc>
        <w:tc>
          <w:tcPr>
            <w:tcW w:w="1275" w:type="dxa"/>
            <w:vAlign w:val="center"/>
          </w:tcPr>
          <w:p w14:paraId="747F0840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2400</w:t>
            </w:r>
          </w:p>
        </w:tc>
        <w:tc>
          <w:tcPr>
            <w:tcW w:w="1843" w:type="dxa"/>
            <w:vAlign w:val="center"/>
          </w:tcPr>
          <w:p w14:paraId="486C8658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6120,00</w:t>
            </w:r>
          </w:p>
        </w:tc>
        <w:tc>
          <w:tcPr>
            <w:tcW w:w="1887" w:type="dxa"/>
            <w:vAlign w:val="center"/>
          </w:tcPr>
          <w:p w14:paraId="066ACAFE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1913">
              <w:rPr>
                <w:color w:val="FF0000"/>
              </w:rPr>
              <w:t>6220,00</w:t>
            </w:r>
          </w:p>
        </w:tc>
      </w:tr>
      <w:tr w:rsidR="00791913" w:rsidRPr="00791913" w14:paraId="6D970EB3" w14:textId="77777777" w:rsidTr="0030125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1E2D956A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24-9 под заказ</w:t>
            </w:r>
          </w:p>
        </w:tc>
        <w:tc>
          <w:tcPr>
            <w:tcW w:w="2410" w:type="dxa"/>
            <w:vAlign w:val="center"/>
          </w:tcPr>
          <w:p w14:paraId="55C9BE8D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2400 х 2640 х 900</w:t>
            </w:r>
          </w:p>
        </w:tc>
        <w:tc>
          <w:tcPr>
            <w:tcW w:w="1275" w:type="dxa"/>
            <w:vAlign w:val="center"/>
          </w:tcPr>
          <w:p w14:paraId="37A00628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2250</w:t>
            </w:r>
          </w:p>
        </w:tc>
        <w:tc>
          <w:tcPr>
            <w:tcW w:w="1843" w:type="dxa"/>
            <w:vAlign w:val="center"/>
          </w:tcPr>
          <w:p w14:paraId="11190BB2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4840,00</w:t>
            </w:r>
          </w:p>
        </w:tc>
        <w:tc>
          <w:tcPr>
            <w:tcW w:w="1887" w:type="dxa"/>
            <w:vAlign w:val="center"/>
          </w:tcPr>
          <w:p w14:paraId="08E25301" w14:textId="77777777" w:rsidR="00791913" w:rsidRPr="00791913" w:rsidRDefault="00791913" w:rsidP="007919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913">
              <w:t>5000,00</w:t>
            </w:r>
          </w:p>
        </w:tc>
      </w:tr>
      <w:tr w:rsidR="00791913" w:rsidRPr="00791913" w14:paraId="4C93812F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71BD1DA" w14:textId="77777777" w:rsidR="00791913" w:rsidRPr="00791913" w:rsidRDefault="00791913" w:rsidP="00791913">
            <w:pPr>
              <w:ind w:firstLine="0"/>
              <w:jc w:val="center"/>
            </w:pPr>
            <w:r w:rsidRPr="00791913">
              <w:t>КС 30-9 под заказ</w:t>
            </w:r>
          </w:p>
        </w:tc>
        <w:tc>
          <w:tcPr>
            <w:tcW w:w="2410" w:type="dxa"/>
            <w:vAlign w:val="center"/>
          </w:tcPr>
          <w:p w14:paraId="614E7687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3000 х 3300 х 900</w:t>
            </w:r>
          </w:p>
        </w:tc>
        <w:tc>
          <w:tcPr>
            <w:tcW w:w="1275" w:type="dxa"/>
            <w:vAlign w:val="center"/>
          </w:tcPr>
          <w:p w14:paraId="1A260D2F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3500</w:t>
            </w:r>
          </w:p>
        </w:tc>
        <w:tc>
          <w:tcPr>
            <w:tcW w:w="1843" w:type="dxa"/>
            <w:vAlign w:val="center"/>
          </w:tcPr>
          <w:p w14:paraId="40D48C61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7500,00</w:t>
            </w:r>
          </w:p>
        </w:tc>
        <w:tc>
          <w:tcPr>
            <w:tcW w:w="1887" w:type="dxa"/>
            <w:vAlign w:val="center"/>
          </w:tcPr>
          <w:p w14:paraId="351A49F1" w14:textId="77777777" w:rsidR="00791913" w:rsidRPr="00791913" w:rsidRDefault="00791913" w:rsidP="007919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913">
              <w:t>7600,00</w:t>
            </w:r>
          </w:p>
        </w:tc>
      </w:tr>
    </w:tbl>
    <w:p w14:paraId="51CFD1B9" w14:textId="77777777" w:rsidR="00791913" w:rsidRPr="00791913" w:rsidRDefault="00791913" w:rsidP="00791913">
      <w:pPr>
        <w:ind w:firstLine="142"/>
        <w:rPr>
          <w:sz w:val="14"/>
          <w:szCs w:val="16"/>
        </w:rPr>
      </w:pPr>
      <w:r w:rsidRPr="00791913">
        <w:rPr>
          <w:noProof/>
          <w:sz w:val="14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06F77E6" wp14:editId="1F5778B1">
            <wp:simplePos x="0" y="0"/>
            <wp:positionH relativeFrom="column">
              <wp:posOffset>5507355</wp:posOffset>
            </wp:positionH>
            <wp:positionV relativeFrom="paragraph">
              <wp:posOffset>64770</wp:posOffset>
            </wp:positionV>
            <wp:extent cx="1241425" cy="7588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lco_dno_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913">
        <w:rPr>
          <w:sz w:val="22"/>
        </w:rPr>
        <w:t xml:space="preserve">Как разновидность изготавливаются монолитные железобетонные </w:t>
      </w:r>
      <w:r w:rsidRPr="00791913">
        <w:rPr>
          <w:rFonts w:eastAsiaTheme="majorEastAsia"/>
          <w:b/>
          <w:bCs/>
          <w:color w:val="D70D7E"/>
          <w:sz w:val="22"/>
        </w:rPr>
        <w:t>кольца с дном</w:t>
      </w:r>
      <w:r w:rsidRPr="00791913">
        <w:rPr>
          <w:sz w:val="22"/>
        </w:rPr>
        <w:t>, использующиеся в качестве герметичной ёмкости. Как правило, применяются в местах, где очень близко грунтовые воды и нет возможности установить обычные стеновые кольца.</w:t>
      </w:r>
    </w:p>
    <w:p w14:paraId="2CAD8465" w14:textId="77777777" w:rsidR="00791913" w:rsidRPr="00791913" w:rsidRDefault="00791913" w:rsidP="00791913">
      <w:pPr>
        <w:jc w:val="left"/>
        <w:rPr>
          <w:rFonts w:ascii="Times New Roman" w:eastAsiaTheme="majorEastAsia" w:hAnsi="Times New Roman" w:cs="Times New Roman"/>
          <w:b/>
          <w:bCs/>
          <w:szCs w:val="24"/>
          <w:lang w:eastAsia="ru-RU"/>
        </w:rPr>
      </w:pPr>
      <w:r w:rsidRPr="00791913">
        <w:rPr>
          <w:rFonts w:ascii="Times New Roman" w:eastAsiaTheme="majorEastAsia" w:hAnsi="Times New Roman" w:cs="Times New Roman"/>
          <w:b/>
          <w:bCs/>
          <w:szCs w:val="24"/>
          <w:lang w:eastAsia="ru-RU"/>
        </w:rPr>
        <w:t>Наша компания производит монолитные железобетонные кольца с дном только под заказ и в любых размерах.</w:t>
      </w:r>
    </w:p>
    <w:p w14:paraId="25B84C89" w14:textId="17BCD688" w:rsidR="002700D3" w:rsidRPr="003E0AD9" w:rsidRDefault="00791913" w:rsidP="00791913">
      <w:r w:rsidRPr="00791913">
        <w:rPr>
          <w:rFonts w:ascii="Times New Roman" w:eastAsiaTheme="majorEastAsia" w:hAnsi="Times New Roman" w:cs="Times New Roman"/>
          <w:b/>
          <w:bCs/>
          <w:szCs w:val="24"/>
          <w:lang w:eastAsia="ru-RU"/>
        </w:rPr>
        <w:t>Для более точной информации обращаться по телефону к менеджеру.</w:t>
      </w:r>
    </w:p>
    <w:sectPr w:rsidR="002700D3" w:rsidRPr="003E0AD9" w:rsidSect="004C2D05">
      <w:headerReference w:type="default" r:id="rId10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2A31" w14:textId="77777777" w:rsidR="009A753A" w:rsidRDefault="009A753A" w:rsidP="00935322">
      <w:r>
        <w:separator/>
      </w:r>
    </w:p>
  </w:endnote>
  <w:endnote w:type="continuationSeparator" w:id="0">
    <w:p w14:paraId="1F5E8B8D" w14:textId="77777777" w:rsidR="009A753A" w:rsidRDefault="009A753A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-Bold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0295" w14:textId="77777777" w:rsidR="009A753A" w:rsidRDefault="009A753A" w:rsidP="00935322">
      <w:r>
        <w:separator/>
      </w:r>
    </w:p>
  </w:footnote>
  <w:footnote w:type="continuationSeparator" w:id="0">
    <w:p w14:paraId="229AF41B" w14:textId="77777777" w:rsidR="009A753A" w:rsidRDefault="009A753A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3D19" w14:textId="77777777" w:rsidR="0033499C" w:rsidRDefault="002700D3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0A25DA69" wp14:editId="693891A9">
          <wp:simplePos x="0" y="0"/>
          <wp:positionH relativeFrom="column">
            <wp:posOffset>5716</wp:posOffset>
          </wp:positionH>
          <wp:positionV relativeFrom="paragraph">
            <wp:posOffset>17170</wp:posOffset>
          </wp:positionV>
          <wp:extent cx="1404518" cy="530437"/>
          <wp:effectExtent l="0" t="0" r="5715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str копия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137" cy="53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2D3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3A38DDFB" wp14:editId="32A8BB01">
          <wp:simplePos x="0" y="0"/>
          <wp:positionH relativeFrom="column">
            <wp:posOffset>4257040</wp:posOffset>
          </wp:positionH>
          <wp:positionV relativeFrom="paragraph">
            <wp:posOffset>154609</wp:posOffset>
          </wp:positionV>
          <wp:extent cx="593725" cy="259715"/>
          <wp:effectExtent l="0" t="0" r="0" b="698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0D435" w14:textId="77777777" w:rsidR="00A916FA" w:rsidRDefault="0033499C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E1AE085" wp14:editId="382408E9">
          <wp:simplePos x="0" y="0"/>
          <wp:positionH relativeFrom="column">
            <wp:posOffset>2107184</wp:posOffset>
          </wp:positionH>
          <wp:positionV relativeFrom="paragraph">
            <wp:posOffset>-26035</wp:posOffset>
          </wp:positionV>
          <wp:extent cx="603885" cy="264160"/>
          <wp:effectExtent l="0" t="0" r="5715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FA">
      <w:rPr>
        <w:b/>
      </w:rPr>
      <w:t xml:space="preserve">                                                              </w:t>
    </w:r>
    <w:r>
      <w:rPr>
        <w:b/>
        <w:lang w:val="en-US"/>
      </w:rPr>
      <w:t xml:space="preserve">      </w:t>
    </w:r>
    <w:r w:rsidRPr="0033499C">
      <w:rPr>
        <w:b/>
      </w:rPr>
      <w:t>+38(099) 111-20-20</w:t>
    </w:r>
    <w:r w:rsidR="00A916FA">
      <w:rPr>
        <w:b/>
      </w:rPr>
      <w:t xml:space="preserve">                           </w:t>
    </w:r>
    <w:r w:rsidRPr="0033499C">
      <w:rPr>
        <w:b/>
      </w:rPr>
      <w:t>38(098) 111-95-95</w:t>
    </w:r>
    <w:r w:rsidR="00A916FA">
      <w:rPr>
        <w:b/>
      </w:rPr>
      <w:t xml:space="preserve">  </w:t>
    </w:r>
  </w:p>
  <w:p w14:paraId="05B9ACDB" w14:textId="77777777" w:rsidR="00AC1A1F" w:rsidRPr="00935322" w:rsidRDefault="00AC1A1F">
    <w:pPr>
      <w:pStyle w:val="ab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7EUbe8MkwYsfbeeD92TjyqYQiUQs5hAtSOXaCWi/WlSKER1Gw2ZuJgxhzc6B0y41ZQCkrg3I2k2EtWU0lAbkg==" w:salt="/q4HPHFy7xYkswnWrJL6CQ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87"/>
    <w:rsid w:val="000008B0"/>
    <w:rsid w:val="000014C2"/>
    <w:rsid w:val="00013790"/>
    <w:rsid w:val="000212F5"/>
    <w:rsid w:val="000312DD"/>
    <w:rsid w:val="000319BD"/>
    <w:rsid w:val="0004106C"/>
    <w:rsid w:val="000446DF"/>
    <w:rsid w:val="000462A0"/>
    <w:rsid w:val="00052869"/>
    <w:rsid w:val="000540AD"/>
    <w:rsid w:val="00062272"/>
    <w:rsid w:val="000671ED"/>
    <w:rsid w:val="0007359D"/>
    <w:rsid w:val="00074145"/>
    <w:rsid w:val="00085EC6"/>
    <w:rsid w:val="00095532"/>
    <w:rsid w:val="000B50DF"/>
    <w:rsid w:val="000B5BE0"/>
    <w:rsid w:val="000C3756"/>
    <w:rsid w:val="000C7147"/>
    <w:rsid w:val="000D5163"/>
    <w:rsid w:val="000E62B3"/>
    <w:rsid w:val="000F703B"/>
    <w:rsid w:val="0010140F"/>
    <w:rsid w:val="00103CD0"/>
    <w:rsid w:val="001254E2"/>
    <w:rsid w:val="00131EBB"/>
    <w:rsid w:val="00136911"/>
    <w:rsid w:val="001525B9"/>
    <w:rsid w:val="001658FF"/>
    <w:rsid w:val="00185CB1"/>
    <w:rsid w:val="00186474"/>
    <w:rsid w:val="00194E9C"/>
    <w:rsid w:val="001A10F0"/>
    <w:rsid w:val="001A154A"/>
    <w:rsid w:val="001A31C6"/>
    <w:rsid w:val="001A401D"/>
    <w:rsid w:val="001A624D"/>
    <w:rsid w:val="001A662B"/>
    <w:rsid w:val="001B1C06"/>
    <w:rsid w:val="001B2C9A"/>
    <w:rsid w:val="001B355B"/>
    <w:rsid w:val="001B3C9D"/>
    <w:rsid w:val="001B7EB3"/>
    <w:rsid w:val="001C15E8"/>
    <w:rsid w:val="001C559E"/>
    <w:rsid w:val="001C69CE"/>
    <w:rsid w:val="001E212A"/>
    <w:rsid w:val="001E353A"/>
    <w:rsid w:val="001F217A"/>
    <w:rsid w:val="001F3BB3"/>
    <w:rsid w:val="00206A9E"/>
    <w:rsid w:val="00207D98"/>
    <w:rsid w:val="00210414"/>
    <w:rsid w:val="002136CA"/>
    <w:rsid w:val="002220DA"/>
    <w:rsid w:val="00232EDA"/>
    <w:rsid w:val="00234BB7"/>
    <w:rsid w:val="00246699"/>
    <w:rsid w:val="002545A4"/>
    <w:rsid w:val="0026171F"/>
    <w:rsid w:val="00262AC0"/>
    <w:rsid w:val="002700D3"/>
    <w:rsid w:val="00270E52"/>
    <w:rsid w:val="00275F42"/>
    <w:rsid w:val="00277586"/>
    <w:rsid w:val="00280657"/>
    <w:rsid w:val="00282713"/>
    <w:rsid w:val="0029133A"/>
    <w:rsid w:val="002976D7"/>
    <w:rsid w:val="002A5DD2"/>
    <w:rsid w:val="002A6E46"/>
    <w:rsid w:val="002B282F"/>
    <w:rsid w:val="002B5C87"/>
    <w:rsid w:val="002C13BA"/>
    <w:rsid w:val="002C51D9"/>
    <w:rsid w:val="002D3E39"/>
    <w:rsid w:val="002D7ADE"/>
    <w:rsid w:val="002E18FF"/>
    <w:rsid w:val="002F34E5"/>
    <w:rsid w:val="0030413A"/>
    <w:rsid w:val="00305624"/>
    <w:rsid w:val="00312316"/>
    <w:rsid w:val="00321A33"/>
    <w:rsid w:val="00322482"/>
    <w:rsid w:val="00333E13"/>
    <w:rsid w:val="0033499C"/>
    <w:rsid w:val="00345DC2"/>
    <w:rsid w:val="0034750C"/>
    <w:rsid w:val="003500F9"/>
    <w:rsid w:val="00350CFF"/>
    <w:rsid w:val="00355FC0"/>
    <w:rsid w:val="00360A16"/>
    <w:rsid w:val="00363225"/>
    <w:rsid w:val="0036526E"/>
    <w:rsid w:val="00372358"/>
    <w:rsid w:val="0037268E"/>
    <w:rsid w:val="00374CB1"/>
    <w:rsid w:val="003820BB"/>
    <w:rsid w:val="00386939"/>
    <w:rsid w:val="00390C2C"/>
    <w:rsid w:val="00391399"/>
    <w:rsid w:val="003917E4"/>
    <w:rsid w:val="003A19F7"/>
    <w:rsid w:val="003A44DD"/>
    <w:rsid w:val="003A5E0A"/>
    <w:rsid w:val="003A7622"/>
    <w:rsid w:val="003B4353"/>
    <w:rsid w:val="003C1BEE"/>
    <w:rsid w:val="003D207A"/>
    <w:rsid w:val="003D5472"/>
    <w:rsid w:val="003E0147"/>
    <w:rsid w:val="003E0AD9"/>
    <w:rsid w:val="003E1F6C"/>
    <w:rsid w:val="003E2EF9"/>
    <w:rsid w:val="003E48DD"/>
    <w:rsid w:val="003E5BD4"/>
    <w:rsid w:val="003E6D51"/>
    <w:rsid w:val="003E739E"/>
    <w:rsid w:val="003F67CE"/>
    <w:rsid w:val="00413D35"/>
    <w:rsid w:val="00414BFD"/>
    <w:rsid w:val="004152AD"/>
    <w:rsid w:val="00421FA9"/>
    <w:rsid w:val="0042307B"/>
    <w:rsid w:val="0042559E"/>
    <w:rsid w:val="00426341"/>
    <w:rsid w:val="00427A8F"/>
    <w:rsid w:val="00430726"/>
    <w:rsid w:val="00434F2B"/>
    <w:rsid w:val="00435D19"/>
    <w:rsid w:val="00436113"/>
    <w:rsid w:val="00442615"/>
    <w:rsid w:val="00461AD1"/>
    <w:rsid w:val="00467107"/>
    <w:rsid w:val="00470C14"/>
    <w:rsid w:val="00471934"/>
    <w:rsid w:val="00474F80"/>
    <w:rsid w:val="00480CFC"/>
    <w:rsid w:val="00484F7B"/>
    <w:rsid w:val="00492CF2"/>
    <w:rsid w:val="004934C3"/>
    <w:rsid w:val="004A218F"/>
    <w:rsid w:val="004B0565"/>
    <w:rsid w:val="004B6768"/>
    <w:rsid w:val="004B7169"/>
    <w:rsid w:val="004C2D05"/>
    <w:rsid w:val="004C4F97"/>
    <w:rsid w:val="004C79FA"/>
    <w:rsid w:val="004D476F"/>
    <w:rsid w:val="004E458B"/>
    <w:rsid w:val="004E5D9C"/>
    <w:rsid w:val="004E7780"/>
    <w:rsid w:val="004F199B"/>
    <w:rsid w:val="004F1BDD"/>
    <w:rsid w:val="004F2B48"/>
    <w:rsid w:val="004F51BD"/>
    <w:rsid w:val="004F7EC1"/>
    <w:rsid w:val="00500D9D"/>
    <w:rsid w:val="005022E8"/>
    <w:rsid w:val="0050258E"/>
    <w:rsid w:val="00511516"/>
    <w:rsid w:val="00511577"/>
    <w:rsid w:val="00521459"/>
    <w:rsid w:val="005228C4"/>
    <w:rsid w:val="00531F4E"/>
    <w:rsid w:val="00534C85"/>
    <w:rsid w:val="00540BE6"/>
    <w:rsid w:val="00543E0E"/>
    <w:rsid w:val="00545653"/>
    <w:rsid w:val="005604B7"/>
    <w:rsid w:val="005632BB"/>
    <w:rsid w:val="005710D3"/>
    <w:rsid w:val="0058268F"/>
    <w:rsid w:val="00584CB2"/>
    <w:rsid w:val="00592911"/>
    <w:rsid w:val="00595089"/>
    <w:rsid w:val="00597F57"/>
    <w:rsid w:val="005A4F0E"/>
    <w:rsid w:val="005C26AC"/>
    <w:rsid w:val="005D010F"/>
    <w:rsid w:val="005D03C3"/>
    <w:rsid w:val="005D1BA8"/>
    <w:rsid w:val="005D2F53"/>
    <w:rsid w:val="005F3AA2"/>
    <w:rsid w:val="00600C23"/>
    <w:rsid w:val="00602408"/>
    <w:rsid w:val="00603FE9"/>
    <w:rsid w:val="00625C69"/>
    <w:rsid w:val="006354B0"/>
    <w:rsid w:val="00636A01"/>
    <w:rsid w:val="0064647F"/>
    <w:rsid w:val="00653DEC"/>
    <w:rsid w:val="006603FA"/>
    <w:rsid w:val="00661D9F"/>
    <w:rsid w:val="00663C61"/>
    <w:rsid w:val="00671CD3"/>
    <w:rsid w:val="00674168"/>
    <w:rsid w:val="0068041E"/>
    <w:rsid w:val="006A09FC"/>
    <w:rsid w:val="006A3073"/>
    <w:rsid w:val="006A6C7A"/>
    <w:rsid w:val="006A7B74"/>
    <w:rsid w:val="006B600D"/>
    <w:rsid w:val="006C4F53"/>
    <w:rsid w:val="006C7559"/>
    <w:rsid w:val="00705E55"/>
    <w:rsid w:val="00715B03"/>
    <w:rsid w:val="007248EF"/>
    <w:rsid w:val="00724BE2"/>
    <w:rsid w:val="00725BDD"/>
    <w:rsid w:val="007277FF"/>
    <w:rsid w:val="0075100B"/>
    <w:rsid w:val="007513C9"/>
    <w:rsid w:val="00773AA0"/>
    <w:rsid w:val="00773DFF"/>
    <w:rsid w:val="007754AA"/>
    <w:rsid w:val="00775DE4"/>
    <w:rsid w:val="00780DFD"/>
    <w:rsid w:val="00781333"/>
    <w:rsid w:val="0078414B"/>
    <w:rsid w:val="00791913"/>
    <w:rsid w:val="007A06F2"/>
    <w:rsid w:val="007A7CE7"/>
    <w:rsid w:val="007C40EA"/>
    <w:rsid w:val="007C6C07"/>
    <w:rsid w:val="007E0815"/>
    <w:rsid w:val="007E14C9"/>
    <w:rsid w:val="007E2422"/>
    <w:rsid w:val="007E2606"/>
    <w:rsid w:val="007E2E3F"/>
    <w:rsid w:val="007F5EFA"/>
    <w:rsid w:val="008011EC"/>
    <w:rsid w:val="008160E6"/>
    <w:rsid w:val="0081775A"/>
    <w:rsid w:val="00836159"/>
    <w:rsid w:val="00843FDC"/>
    <w:rsid w:val="00845B20"/>
    <w:rsid w:val="00851B0E"/>
    <w:rsid w:val="00867491"/>
    <w:rsid w:val="008822ED"/>
    <w:rsid w:val="008862D3"/>
    <w:rsid w:val="008906F8"/>
    <w:rsid w:val="00892E21"/>
    <w:rsid w:val="008A5DE7"/>
    <w:rsid w:val="008A6996"/>
    <w:rsid w:val="008B1C46"/>
    <w:rsid w:val="008B4C6B"/>
    <w:rsid w:val="008C11E3"/>
    <w:rsid w:val="008C734D"/>
    <w:rsid w:val="008D19E4"/>
    <w:rsid w:val="008D1B6D"/>
    <w:rsid w:val="008D6188"/>
    <w:rsid w:val="008D6B13"/>
    <w:rsid w:val="008D7C80"/>
    <w:rsid w:val="008E0A63"/>
    <w:rsid w:val="008E6E4A"/>
    <w:rsid w:val="008E7526"/>
    <w:rsid w:val="008F19F8"/>
    <w:rsid w:val="008F2B3D"/>
    <w:rsid w:val="00906AEC"/>
    <w:rsid w:val="009105A6"/>
    <w:rsid w:val="0091186F"/>
    <w:rsid w:val="0091327F"/>
    <w:rsid w:val="009148F5"/>
    <w:rsid w:val="00921B56"/>
    <w:rsid w:val="009252AE"/>
    <w:rsid w:val="00926977"/>
    <w:rsid w:val="00935322"/>
    <w:rsid w:val="0094147A"/>
    <w:rsid w:val="009573CB"/>
    <w:rsid w:val="00957561"/>
    <w:rsid w:val="009634EC"/>
    <w:rsid w:val="00963889"/>
    <w:rsid w:val="00964A71"/>
    <w:rsid w:val="009665AD"/>
    <w:rsid w:val="00977AC2"/>
    <w:rsid w:val="00981A7D"/>
    <w:rsid w:val="009A350C"/>
    <w:rsid w:val="009A3873"/>
    <w:rsid w:val="009A753A"/>
    <w:rsid w:val="009B4C31"/>
    <w:rsid w:val="009B5F08"/>
    <w:rsid w:val="009B6A59"/>
    <w:rsid w:val="009C1133"/>
    <w:rsid w:val="009C3272"/>
    <w:rsid w:val="009C52A1"/>
    <w:rsid w:val="009D4A76"/>
    <w:rsid w:val="009D75F5"/>
    <w:rsid w:val="009E522E"/>
    <w:rsid w:val="009F7FD3"/>
    <w:rsid w:val="00A14C01"/>
    <w:rsid w:val="00A2547B"/>
    <w:rsid w:val="00A259AC"/>
    <w:rsid w:val="00A2712C"/>
    <w:rsid w:val="00A31744"/>
    <w:rsid w:val="00A429ED"/>
    <w:rsid w:val="00A431BB"/>
    <w:rsid w:val="00A45434"/>
    <w:rsid w:val="00A53CEB"/>
    <w:rsid w:val="00A61FDA"/>
    <w:rsid w:val="00A665E0"/>
    <w:rsid w:val="00A717D1"/>
    <w:rsid w:val="00A845CF"/>
    <w:rsid w:val="00A916FA"/>
    <w:rsid w:val="00A92C14"/>
    <w:rsid w:val="00AA41CC"/>
    <w:rsid w:val="00AC1A1F"/>
    <w:rsid w:val="00AC4F89"/>
    <w:rsid w:val="00AC66B0"/>
    <w:rsid w:val="00AD786B"/>
    <w:rsid w:val="00AE12D6"/>
    <w:rsid w:val="00AE2692"/>
    <w:rsid w:val="00AE52D9"/>
    <w:rsid w:val="00AF08EC"/>
    <w:rsid w:val="00B05900"/>
    <w:rsid w:val="00B06DCE"/>
    <w:rsid w:val="00B075F5"/>
    <w:rsid w:val="00B07DEC"/>
    <w:rsid w:val="00B103BC"/>
    <w:rsid w:val="00B11A39"/>
    <w:rsid w:val="00B21430"/>
    <w:rsid w:val="00B22B4C"/>
    <w:rsid w:val="00B26F17"/>
    <w:rsid w:val="00B32BED"/>
    <w:rsid w:val="00B34B43"/>
    <w:rsid w:val="00B36301"/>
    <w:rsid w:val="00B37942"/>
    <w:rsid w:val="00B523B8"/>
    <w:rsid w:val="00B536CA"/>
    <w:rsid w:val="00B639B5"/>
    <w:rsid w:val="00B80ADE"/>
    <w:rsid w:val="00B926C2"/>
    <w:rsid w:val="00BA6833"/>
    <w:rsid w:val="00BA7B40"/>
    <w:rsid w:val="00BB689C"/>
    <w:rsid w:val="00BC04C1"/>
    <w:rsid w:val="00BC43B8"/>
    <w:rsid w:val="00BC5C0A"/>
    <w:rsid w:val="00BD387D"/>
    <w:rsid w:val="00BD5C2A"/>
    <w:rsid w:val="00BE3264"/>
    <w:rsid w:val="00C05ABC"/>
    <w:rsid w:val="00C24FF5"/>
    <w:rsid w:val="00C45086"/>
    <w:rsid w:val="00C45E18"/>
    <w:rsid w:val="00C4666C"/>
    <w:rsid w:val="00C57521"/>
    <w:rsid w:val="00C61D6D"/>
    <w:rsid w:val="00C62CA8"/>
    <w:rsid w:val="00C66146"/>
    <w:rsid w:val="00C72F90"/>
    <w:rsid w:val="00C769E7"/>
    <w:rsid w:val="00C80B92"/>
    <w:rsid w:val="00C81B07"/>
    <w:rsid w:val="00C8475D"/>
    <w:rsid w:val="00CA0D74"/>
    <w:rsid w:val="00CA4DD9"/>
    <w:rsid w:val="00CA599C"/>
    <w:rsid w:val="00CA7EB0"/>
    <w:rsid w:val="00CC6663"/>
    <w:rsid w:val="00CC70F2"/>
    <w:rsid w:val="00CD704B"/>
    <w:rsid w:val="00CE43E9"/>
    <w:rsid w:val="00CF19A1"/>
    <w:rsid w:val="00CF6C8D"/>
    <w:rsid w:val="00D15B96"/>
    <w:rsid w:val="00D22C45"/>
    <w:rsid w:val="00D22E4A"/>
    <w:rsid w:val="00D26467"/>
    <w:rsid w:val="00D27C5F"/>
    <w:rsid w:val="00D31846"/>
    <w:rsid w:val="00D40CD8"/>
    <w:rsid w:val="00D53C40"/>
    <w:rsid w:val="00D544BE"/>
    <w:rsid w:val="00D545DF"/>
    <w:rsid w:val="00D56DE1"/>
    <w:rsid w:val="00D6159D"/>
    <w:rsid w:val="00D6537C"/>
    <w:rsid w:val="00D66550"/>
    <w:rsid w:val="00D71496"/>
    <w:rsid w:val="00D71B72"/>
    <w:rsid w:val="00D74657"/>
    <w:rsid w:val="00D76161"/>
    <w:rsid w:val="00D81204"/>
    <w:rsid w:val="00D9476F"/>
    <w:rsid w:val="00DA02E2"/>
    <w:rsid w:val="00DA0F75"/>
    <w:rsid w:val="00DA6238"/>
    <w:rsid w:val="00DA7670"/>
    <w:rsid w:val="00DB3300"/>
    <w:rsid w:val="00DB75A2"/>
    <w:rsid w:val="00DC09DF"/>
    <w:rsid w:val="00DC220D"/>
    <w:rsid w:val="00DC7782"/>
    <w:rsid w:val="00DD2DCA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017E"/>
    <w:rsid w:val="00E3586D"/>
    <w:rsid w:val="00E37A23"/>
    <w:rsid w:val="00E42432"/>
    <w:rsid w:val="00E430BC"/>
    <w:rsid w:val="00E45F89"/>
    <w:rsid w:val="00E5081B"/>
    <w:rsid w:val="00E64657"/>
    <w:rsid w:val="00E65EB8"/>
    <w:rsid w:val="00E9074B"/>
    <w:rsid w:val="00EA0494"/>
    <w:rsid w:val="00ED0432"/>
    <w:rsid w:val="00EE0A10"/>
    <w:rsid w:val="00EE33CB"/>
    <w:rsid w:val="00EE3BD6"/>
    <w:rsid w:val="00EE54D0"/>
    <w:rsid w:val="00EF5DC9"/>
    <w:rsid w:val="00F117DE"/>
    <w:rsid w:val="00F203BD"/>
    <w:rsid w:val="00F21727"/>
    <w:rsid w:val="00F31137"/>
    <w:rsid w:val="00F370B6"/>
    <w:rsid w:val="00F472D3"/>
    <w:rsid w:val="00F47453"/>
    <w:rsid w:val="00F816E9"/>
    <w:rsid w:val="00F920FD"/>
    <w:rsid w:val="00F92E15"/>
    <w:rsid w:val="00F92E47"/>
    <w:rsid w:val="00FC2605"/>
    <w:rsid w:val="00FC2EA3"/>
    <w:rsid w:val="00FC4BB2"/>
    <w:rsid w:val="00FC5260"/>
    <w:rsid w:val="00FE514A"/>
    <w:rsid w:val="00FF1F5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31FE0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-465">
    <w:name w:val="Таблица-сетка 4 — акцент 65"/>
    <w:basedOn w:val="a1"/>
    <w:next w:val="-46"/>
    <w:uiPriority w:val="49"/>
    <w:rsid w:val="006603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51">
    <w:name w:val="Таблица-сетка 4 — акцент 651"/>
    <w:basedOn w:val="a1"/>
    <w:next w:val="-46"/>
    <w:uiPriority w:val="49"/>
    <w:rsid w:val="00D615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CA9F-BC33-4FCE-BE88-9E12013A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14</TotalTime>
  <Pages>1</Pages>
  <Words>267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18</cp:revision>
  <cp:lastPrinted>2023-04-05T08:42:00Z</cp:lastPrinted>
  <dcterms:created xsi:type="dcterms:W3CDTF">2021-07-28T14:44:00Z</dcterms:created>
  <dcterms:modified xsi:type="dcterms:W3CDTF">2023-04-05T08:43:00Z</dcterms:modified>
</cp:coreProperties>
</file>